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389" w:rsidRPr="006D26C6" w:rsidRDefault="00FC4367">
      <w:pPr>
        <w:rPr>
          <w:rFonts w:asciiTheme="minorHAnsi" w:hAnsiTheme="minorHAnsi"/>
        </w:rPr>
      </w:pPr>
      <w:r w:rsidRPr="006D26C6"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5pt;margin-top:1in;width:243pt;height:495pt;z-index:251658240;mso-wrap-edited:f" wrapcoords="-72 0 -72 21600 21672 21600 21672 0 -72 0" stroked="f">
            <v:textbox style="mso-next-textbox:#_x0000_s1026">
              <w:txbxContent>
                <w:p w:rsidR="00B64E4B" w:rsidRPr="006D26C6" w:rsidRDefault="00B64E4B">
                  <w:pPr>
                    <w:spacing w:line="360" w:lineRule="auto"/>
                    <w:jc w:val="center"/>
                    <w:rPr>
                      <w:rFonts w:asciiTheme="minorHAnsi" w:hAnsiTheme="minorHAnsi"/>
                    </w:rPr>
                  </w:pPr>
                  <w:r w:rsidRPr="006D26C6">
                    <w:rPr>
                      <w:rFonts w:asciiTheme="minorHAnsi" w:hAnsiTheme="minorHAnsi"/>
                    </w:rPr>
                    <w:t xml:space="preserve">Προς </w:t>
                  </w:r>
                </w:p>
                <w:p w:rsidR="00B64E4B" w:rsidRPr="006D26C6" w:rsidRDefault="007C1945">
                  <w:pPr>
                    <w:spacing w:line="360" w:lineRule="auto"/>
                    <w:jc w:val="center"/>
                    <w:rPr>
                      <w:rFonts w:asciiTheme="minorHAnsi" w:hAnsiTheme="minorHAnsi"/>
                    </w:rPr>
                  </w:pPr>
                  <w:r w:rsidRPr="006D26C6">
                    <w:rPr>
                      <w:rFonts w:asciiTheme="minorHAnsi" w:hAnsiTheme="minorHAnsi"/>
                    </w:rPr>
                    <w:t>την κ. Διευθύντρια του 20</w:t>
                  </w:r>
                  <w:r w:rsidR="008B0389" w:rsidRPr="006D26C6">
                    <w:rPr>
                      <w:rFonts w:asciiTheme="minorHAnsi" w:hAnsiTheme="minorHAnsi"/>
                      <w:vertAlign w:val="superscript"/>
                    </w:rPr>
                    <w:t>ου</w:t>
                  </w:r>
                  <w:r w:rsidR="008B0389" w:rsidRPr="006D26C6">
                    <w:rPr>
                      <w:rFonts w:asciiTheme="minorHAnsi" w:hAnsiTheme="minorHAnsi"/>
                    </w:rPr>
                    <w:t xml:space="preserve"> 12</w:t>
                  </w:r>
                  <w:r w:rsidR="00B64E4B" w:rsidRPr="006D26C6">
                    <w:rPr>
                      <w:rFonts w:asciiTheme="minorHAnsi" w:hAnsiTheme="minorHAnsi"/>
                    </w:rPr>
                    <w:t>/θέσιου</w:t>
                  </w:r>
                </w:p>
                <w:p w:rsidR="00B64E4B" w:rsidRPr="006D26C6" w:rsidRDefault="008B0389">
                  <w:pPr>
                    <w:spacing w:line="360" w:lineRule="auto"/>
                    <w:jc w:val="center"/>
                    <w:rPr>
                      <w:rFonts w:asciiTheme="minorHAnsi" w:hAnsiTheme="minorHAnsi"/>
                    </w:rPr>
                  </w:pPr>
                  <w:r w:rsidRPr="006D26C6">
                    <w:rPr>
                      <w:rFonts w:asciiTheme="minorHAnsi" w:hAnsiTheme="minorHAnsi"/>
                    </w:rPr>
                    <w:t>Δημοτικού Σχολείου Ιλίου</w:t>
                  </w:r>
                </w:p>
                <w:p w:rsidR="00B64E4B" w:rsidRPr="006D26C6" w:rsidRDefault="00B64E4B">
                  <w:pPr>
                    <w:spacing w:line="360" w:lineRule="auto"/>
                    <w:jc w:val="center"/>
                    <w:rPr>
                      <w:rFonts w:asciiTheme="minorHAnsi" w:hAnsiTheme="minorHAnsi"/>
                    </w:rPr>
                  </w:pPr>
                </w:p>
                <w:p w:rsidR="00B64E4B" w:rsidRPr="006D26C6" w:rsidRDefault="00B64E4B">
                  <w:pPr>
                    <w:spacing w:line="360" w:lineRule="auto"/>
                    <w:jc w:val="center"/>
                    <w:rPr>
                      <w:rFonts w:asciiTheme="minorHAnsi" w:hAnsiTheme="minorHAnsi"/>
                    </w:rPr>
                  </w:pPr>
                </w:p>
                <w:p w:rsidR="008379BE" w:rsidRPr="006D26C6" w:rsidRDefault="008379BE" w:rsidP="008379BE">
                  <w:pPr>
                    <w:pStyle w:val="a4"/>
                    <w:spacing w:line="360" w:lineRule="auto"/>
                    <w:rPr>
                      <w:rFonts w:asciiTheme="minorHAnsi" w:hAnsiTheme="minorHAnsi"/>
                    </w:rPr>
                  </w:pPr>
                  <w:r w:rsidRPr="006D26C6">
                    <w:rPr>
                      <w:rFonts w:asciiTheme="minorHAnsi" w:hAnsiTheme="minorHAnsi"/>
                    </w:rPr>
                    <w:t>Σας παρακαλώ να</w:t>
                  </w:r>
                  <w:r w:rsidR="00026BCE" w:rsidRPr="006D26C6">
                    <w:rPr>
                      <w:rFonts w:asciiTheme="minorHAnsi" w:hAnsiTheme="minorHAnsi"/>
                    </w:rPr>
                    <w:t xml:space="preserve"> χορηγήσ</w:t>
                  </w:r>
                  <w:r w:rsidRPr="006D26C6">
                    <w:rPr>
                      <w:rFonts w:asciiTheme="minorHAnsi" w:hAnsiTheme="minorHAnsi"/>
                    </w:rPr>
                    <w:t xml:space="preserve">ετε Βεβαίωση Φοίτησης </w:t>
                  </w:r>
                  <w:r w:rsidR="00026BCE" w:rsidRPr="006D26C6">
                    <w:rPr>
                      <w:rFonts w:asciiTheme="minorHAnsi" w:hAnsiTheme="minorHAnsi"/>
                    </w:rPr>
                    <w:t>Μ</w:t>
                  </w:r>
                  <w:r w:rsidR="00BC07B5" w:rsidRPr="006D26C6">
                    <w:rPr>
                      <w:rFonts w:asciiTheme="minorHAnsi" w:hAnsiTheme="minorHAnsi"/>
                    </w:rPr>
                    <w:t>αθητή</w:t>
                  </w:r>
                  <w:r w:rsidRPr="006D26C6">
                    <w:rPr>
                      <w:rFonts w:asciiTheme="minorHAnsi" w:hAnsiTheme="minorHAnsi"/>
                    </w:rPr>
                    <w:t>/</w:t>
                  </w:r>
                  <w:proofErr w:type="spellStart"/>
                  <w:r w:rsidRPr="006D26C6">
                    <w:rPr>
                      <w:rFonts w:asciiTheme="minorHAnsi" w:hAnsiTheme="minorHAnsi"/>
                    </w:rPr>
                    <w:t>τριας</w:t>
                  </w:r>
                  <w:proofErr w:type="spellEnd"/>
                  <w:r w:rsidRPr="006D26C6">
                    <w:rPr>
                      <w:rFonts w:asciiTheme="minorHAnsi" w:hAnsiTheme="minorHAnsi"/>
                    </w:rPr>
                    <w:t xml:space="preserve"> </w:t>
                  </w:r>
                  <w:r w:rsidR="009272CF" w:rsidRPr="006D26C6">
                    <w:rPr>
                      <w:rFonts w:asciiTheme="minorHAnsi" w:hAnsiTheme="minorHAnsi"/>
                    </w:rPr>
                    <w:t xml:space="preserve">στο σχολείο σας </w:t>
                  </w:r>
                  <w:r w:rsidRPr="006D26C6">
                    <w:rPr>
                      <w:rFonts w:asciiTheme="minorHAnsi" w:hAnsiTheme="minorHAnsi"/>
                    </w:rPr>
                    <w:t>για τον μαθητή/τη μαθήτρια :</w:t>
                  </w:r>
                </w:p>
                <w:p w:rsidR="00026BCE" w:rsidRPr="006D26C6" w:rsidRDefault="008379BE" w:rsidP="008379BE">
                  <w:pPr>
                    <w:pStyle w:val="a4"/>
                    <w:spacing w:line="360" w:lineRule="auto"/>
                    <w:ind w:firstLine="0"/>
                    <w:jc w:val="left"/>
                    <w:rPr>
                      <w:rFonts w:asciiTheme="minorHAnsi" w:hAnsiTheme="minorHAnsi"/>
                    </w:rPr>
                  </w:pPr>
                  <w:r w:rsidRPr="006D26C6">
                    <w:rPr>
                      <w:rFonts w:asciiTheme="minorHAnsi" w:hAnsiTheme="minorHAnsi"/>
                    </w:rPr>
                    <w:t>(ονοματεπώνυμο μαθητή/</w:t>
                  </w:r>
                  <w:proofErr w:type="spellStart"/>
                  <w:r w:rsidRPr="006D26C6">
                    <w:rPr>
                      <w:rFonts w:asciiTheme="minorHAnsi" w:hAnsiTheme="minorHAnsi"/>
                    </w:rPr>
                    <w:t>τριας</w:t>
                  </w:r>
                  <w:proofErr w:type="spellEnd"/>
                  <w:r w:rsidRPr="006D26C6">
                    <w:rPr>
                      <w:rFonts w:asciiTheme="minorHAnsi" w:hAnsiTheme="minorHAnsi"/>
                    </w:rPr>
                    <w:t>): ………………………………………………..</w:t>
                  </w:r>
                  <w:r w:rsidR="00096F92" w:rsidRPr="006D26C6">
                    <w:rPr>
                      <w:rFonts w:asciiTheme="minorHAnsi" w:hAnsiTheme="minorHAnsi"/>
                    </w:rPr>
                    <w:t>.</w:t>
                  </w:r>
                  <w:r w:rsidRPr="006D26C6">
                    <w:rPr>
                      <w:rFonts w:asciiTheme="minorHAnsi" w:hAnsiTheme="minorHAnsi"/>
                    </w:rPr>
                    <w:t>.............................................................................</w:t>
                  </w:r>
                  <w:r w:rsidR="006D26C6">
                    <w:rPr>
                      <w:rFonts w:asciiTheme="minorHAnsi" w:hAnsiTheme="minorHAnsi"/>
                    </w:rPr>
                    <w:t>.....................</w:t>
                  </w:r>
                </w:p>
                <w:p w:rsidR="008B0389" w:rsidRPr="006D26C6" w:rsidRDefault="008B0389">
                  <w:pPr>
                    <w:spacing w:line="360" w:lineRule="auto"/>
                    <w:ind w:firstLine="900"/>
                    <w:jc w:val="center"/>
                    <w:rPr>
                      <w:rFonts w:asciiTheme="minorHAnsi" w:hAnsiTheme="minorHAnsi"/>
                    </w:rPr>
                  </w:pPr>
                </w:p>
                <w:p w:rsidR="008B0389" w:rsidRPr="006D26C6" w:rsidRDefault="008B0389">
                  <w:pPr>
                    <w:spacing w:line="360" w:lineRule="auto"/>
                    <w:ind w:firstLine="900"/>
                    <w:jc w:val="center"/>
                    <w:rPr>
                      <w:rFonts w:asciiTheme="minorHAnsi" w:hAnsiTheme="minorHAnsi"/>
                    </w:rPr>
                  </w:pPr>
                </w:p>
                <w:p w:rsidR="008B0389" w:rsidRPr="006D26C6" w:rsidRDefault="008B0389">
                  <w:pPr>
                    <w:spacing w:line="360" w:lineRule="auto"/>
                    <w:ind w:firstLine="900"/>
                    <w:jc w:val="center"/>
                    <w:rPr>
                      <w:rFonts w:asciiTheme="minorHAnsi" w:hAnsiTheme="minorHAnsi"/>
                    </w:rPr>
                  </w:pPr>
                </w:p>
                <w:p w:rsidR="008B0389" w:rsidRPr="006D26C6" w:rsidRDefault="008B0389">
                  <w:pPr>
                    <w:spacing w:line="360" w:lineRule="auto"/>
                    <w:ind w:firstLine="900"/>
                    <w:jc w:val="center"/>
                    <w:rPr>
                      <w:rFonts w:asciiTheme="minorHAnsi" w:hAnsiTheme="minorHAnsi"/>
                    </w:rPr>
                  </w:pPr>
                </w:p>
                <w:p w:rsidR="00B64E4B" w:rsidRPr="006D26C6" w:rsidRDefault="007676CC">
                  <w:pPr>
                    <w:spacing w:line="360" w:lineRule="auto"/>
                    <w:ind w:firstLine="900"/>
                    <w:jc w:val="center"/>
                    <w:rPr>
                      <w:rFonts w:asciiTheme="minorHAnsi" w:hAnsiTheme="minorHAnsi"/>
                    </w:rPr>
                  </w:pPr>
                  <w:r w:rsidRPr="006D26C6">
                    <w:rPr>
                      <w:rFonts w:asciiTheme="minorHAnsi" w:hAnsiTheme="minorHAnsi"/>
                    </w:rPr>
                    <w:t>Ο Αιτών</w:t>
                  </w:r>
                  <w:r w:rsidR="008379BE" w:rsidRPr="006D26C6">
                    <w:rPr>
                      <w:rFonts w:asciiTheme="minorHAnsi" w:hAnsiTheme="minorHAnsi"/>
                    </w:rPr>
                    <w:t>/Η Αιτούσα</w:t>
                  </w:r>
                </w:p>
                <w:p w:rsidR="00B64E4B" w:rsidRPr="006D26C6" w:rsidRDefault="00B64E4B" w:rsidP="008B0389">
                  <w:pPr>
                    <w:spacing w:line="360" w:lineRule="auto"/>
                    <w:jc w:val="both"/>
                    <w:rPr>
                      <w:rFonts w:asciiTheme="minorHAnsi" w:hAnsiTheme="minorHAnsi"/>
                    </w:rPr>
                  </w:pPr>
                </w:p>
              </w:txbxContent>
            </v:textbox>
            <w10:wrap type="tight"/>
          </v:shape>
        </w:pict>
      </w:r>
      <w:r w:rsidR="00026BCE" w:rsidRPr="006D26C6">
        <w:rPr>
          <w:rFonts w:asciiTheme="minorHAnsi" w:hAnsiTheme="minorHAnsi"/>
        </w:rPr>
        <w:t xml:space="preserve">                                                                                                      Αρ. </w:t>
      </w:r>
      <w:proofErr w:type="spellStart"/>
      <w:r w:rsidR="00026BCE" w:rsidRPr="006D26C6">
        <w:rPr>
          <w:rFonts w:asciiTheme="minorHAnsi" w:hAnsiTheme="minorHAnsi"/>
        </w:rPr>
        <w:t>Πρ</w:t>
      </w:r>
      <w:proofErr w:type="spellEnd"/>
      <w:r w:rsidR="00026BCE" w:rsidRPr="006D26C6">
        <w:rPr>
          <w:rFonts w:asciiTheme="minorHAnsi" w:hAnsiTheme="minorHAnsi"/>
        </w:rPr>
        <w:t>.:</w:t>
      </w:r>
      <w:r w:rsidR="007C1945" w:rsidRPr="006D26C6">
        <w:rPr>
          <w:rFonts w:asciiTheme="minorHAnsi" w:hAnsiTheme="minorHAnsi"/>
        </w:rPr>
        <w:t xml:space="preserve"> </w:t>
      </w:r>
    </w:p>
    <w:p w:rsidR="008B0389" w:rsidRDefault="008B0389" w:rsidP="008B0389"/>
    <w:p w:rsidR="00B64E4B" w:rsidRPr="008B0389" w:rsidRDefault="00633027" w:rsidP="008B0389">
      <w:r w:rsidRPr="006D26C6">
        <w:rPr>
          <w:rFonts w:asciiTheme="minorHAnsi" w:hAnsiTheme="minorHAnsi"/>
          <w:noProof/>
        </w:rPr>
        <w:pict>
          <v:shape id="_x0000_s1027" type="#_x0000_t202" style="position:absolute;margin-left:-40.5pt;margin-top:34.55pt;width:234pt;height:486pt;z-index:251657216;mso-wrap-edited:f" wrapcoords="-69 0 -69 21600 21669 21600 21669 0 -69 0" stroked="f">
            <v:textbox style="mso-next-textbox:#_x0000_s1027">
              <w:txbxContent>
                <w:p w:rsidR="00B64E4B" w:rsidRDefault="00B64E4B">
                  <w:pPr>
                    <w:jc w:val="center"/>
                  </w:pPr>
                </w:p>
                <w:p w:rsidR="00B64E4B" w:rsidRDefault="00B64E4B">
                  <w:pPr>
                    <w:jc w:val="center"/>
                  </w:pPr>
                </w:p>
                <w:p w:rsidR="00B64E4B" w:rsidRDefault="00B64E4B">
                  <w:pPr>
                    <w:jc w:val="center"/>
                  </w:pPr>
                </w:p>
                <w:p w:rsidR="00B64E4B" w:rsidRDefault="00B64E4B">
                  <w:pPr>
                    <w:jc w:val="center"/>
                  </w:pPr>
                </w:p>
                <w:p w:rsidR="00B64E4B" w:rsidRDefault="00B64E4B">
                  <w:pPr>
                    <w:jc w:val="center"/>
                  </w:pPr>
                </w:p>
                <w:p w:rsidR="00B64E4B" w:rsidRDefault="00B64E4B">
                  <w:pPr>
                    <w:jc w:val="center"/>
                  </w:pPr>
                </w:p>
                <w:p w:rsidR="00B64E4B" w:rsidRDefault="00B64E4B">
                  <w:pPr>
                    <w:jc w:val="center"/>
                  </w:pPr>
                </w:p>
                <w:p w:rsidR="00B64E4B" w:rsidRPr="006D26C6" w:rsidRDefault="00BC07B5" w:rsidP="00BC07B5">
                  <w:pPr>
                    <w:rPr>
                      <w:rFonts w:asciiTheme="minorHAnsi" w:hAnsiTheme="minorHAnsi"/>
                    </w:rPr>
                  </w:pPr>
                  <w:r w:rsidRPr="006D26C6">
                    <w:rPr>
                      <w:rFonts w:asciiTheme="minorHAnsi" w:hAnsiTheme="minorHAnsi"/>
                    </w:rPr>
                    <w:t xml:space="preserve">                   </w:t>
                  </w:r>
                  <w:r w:rsidR="00B64E4B" w:rsidRPr="006D26C6">
                    <w:rPr>
                      <w:rFonts w:asciiTheme="minorHAnsi" w:hAnsiTheme="minorHAnsi"/>
                    </w:rPr>
                    <w:t>ΑΙΤΗΣΗ</w:t>
                  </w:r>
                </w:p>
                <w:p w:rsidR="00BF3D12" w:rsidRPr="006D26C6" w:rsidRDefault="008B0389">
                  <w:pPr>
                    <w:pStyle w:val="a3"/>
                    <w:rPr>
                      <w:rFonts w:asciiTheme="minorHAnsi" w:hAnsiTheme="minorHAnsi"/>
                    </w:rPr>
                  </w:pPr>
                  <w:r w:rsidRPr="006D26C6">
                    <w:rPr>
                      <w:rFonts w:asciiTheme="minorHAnsi" w:hAnsiTheme="minorHAnsi"/>
                    </w:rPr>
                    <w:t>Τ</w:t>
                  </w:r>
                  <w:r w:rsidR="008379BE" w:rsidRPr="006D26C6">
                    <w:rPr>
                      <w:rFonts w:asciiTheme="minorHAnsi" w:hAnsiTheme="minorHAnsi"/>
                    </w:rPr>
                    <w:t>ου/Της:…………………………………………………………………………………</w:t>
                  </w:r>
                  <w:r w:rsidR="006D26C6">
                    <w:rPr>
                      <w:rFonts w:asciiTheme="minorHAnsi" w:hAnsiTheme="minorHAnsi"/>
                    </w:rPr>
                    <w:t>………………………………………….</w:t>
                  </w:r>
                </w:p>
                <w:p w:rsidR="007C1945" w:rsidRPr="006D26C6" w:rsidRDefault="00026BCE">
                  <w:pPr>
                    <w:pStyle w:val="a3"/>
                    <w:rPr>
                      <w:rFonts w:asciiTheme="minorHAnsi" w:hAnsiTheme="minorHAnsi"/>
                    </w:rPr>
                  </w:pPr>
                  <w:r w:rsidRPr="006D26C6">
                    <w:rPr>
                      <w:rFonts w:asciiTheme="minorHAnsi" w:hAnsiTheme="minorHAnsi"/>
                    </w:rPr>
                    <w:t>Κατοίκου:</w:t>
                  </w:r>
                  <w:r w:rsidR="0099602F" w:rsidRPr="006D26C6">
                    <w:rPr>
                      <w:rFonts w:asciiTheme="minorHAnsi" w:hAnsiTheme="minorHAnsi"/>
                    </w:rPr>
                    <w:t xml:space="preserve"> </w:t>
                  </w:r>
                  <w:r w:rsidR="008379BE" w:rsidRPr="006D26C6">
                    <w:rPr>
                      <w:rFonts w:asciiTheme="minorHAnsi" w:hAnsiTheme="minorHAnsi"/>
                    </w:rPr>
                    <w:t>…………………………………</w:t>
                  </w:r>
                  <w:r w:rsidR="006D26C6">
                    <w:rPr>
                      <w:rFonts w:asciiTheme="minorHAnsi" w:hAnsiTheme="minorHAnsi"/>
                    </w:rPr>
                    <w:t>…………………</w:t>
                  </w:r>
                </w:p>
                <w:p w:rsidR="008379BE" w:rsidRPr="006D26C6" w:rsidRDefault="009272CF">
                  <w:pPr>
                    <w:pStyle w:val="a3"/>
                    <w:rPr>
                      <w:rFonts w:asciiTheme="minorHAnsi" w:hAnsiTheme="minorHAnsi"/>
                    </w:rPr>
                  </w:pPr>
                  <w:r w:rsidRPr="006D26C6">
                    <w:rPr>
                      <w:rFonts w:asciiTheme="minorHAnsi" w:hAnsiTheme="minorHAnsi"/>
                    </w:rPr>
                    <w:t xml:space="preserve">Οδός: </w:t>
                  </w:r>
                  <w:r w:rsidR="008379BE" w:rsidRPr="006D26C6">
                    <w:rPr>
                      <w:rFonts w:asciiTheme="minorHAnsi" w:hAnsiTheme="minorHAnsi"/>
                    </w:rPr>
                    <w:t>………………………………………</w:t>
                  </w:r>
                  <w:r w:rsidR="006D26C6">
                    <w:rPr>
                      <w:rFonts w:asciiTheme="minorHAnsi" w:hAnsiTheme="minorHAnsi"/>
                    </w:rPr>
                    <w:t>………………….</w:t>
                  </w:r>
                </w:p>
                <w:p w:rsidR="00B64E4B" w:rsidRPr="006D26C6" w:rsidRDefault="0099602F">
                  <w:pPr>
                    <w:pStyle w:val="a3"/>
                    <w:rPr>
                      <w:rFonts w:asciiTheme="minorHAnsi" w:hAnsiTheme="minorHAnsi"/>
                    </w:rPr>
                  </w:pPr>
                  <w:r w:rsidRPr="006D26C6">
                    <w:rPr>
                      <w:rFonts w:asciiTheme="minorHAnsi" w:hAnsiTheme="minorHAnsi"/>
                    </w:rPr>
                    <w:t>Τ</w:t>
                  </w:r>
                  <w:r w:rsidR="008B0389" w:rsidRPr="006D26C6">
                    <w:rPr>
                      <w:rFonts w:asciiTheme="minorHAnsi" w:hAnsiTheme="minorHAnsi"/>
                    </w:rPr>
                    <w:t>ηλέφωνο</w:t>
                  </w:r>
                  <w:r w:rsidR="00026BCE" w:rsidRPr="006D26C6">
                    <w:rPr>
                      <w:rFonts w:asciiTheme="minorHAnsi" w:hAnsiTheme="minorHAnsi"/>
                    </w:rPr>
                    <w:t xml:space="preserve">: </w:t>
                  </w:r>
                  <w:r w:rsidR="008379BE" w:rsidRPr="006D26C6">
                    <w:rPr>
                      <w:rFonts w:asciiTheme="minorHAnsi" w:hAnsiTheme="minorHAnsi"/>
                    </w:rPr>
                    <w:t>…………………………………</w:t>
                  </w:r>
                  <w:r w:rsidR="006D26C6">
                    <w:rPr>
                      <w:rFonts w:asciiTheme="minorHAnsi" w:hAnsiTheme="minorHAnsi"/>
                    </w:rPr>
                    <w:t>……………….</w:t>
                  </w:r>
                </w:p>
                <w:p w:rsidR="008379BE" w:rsidRPr="006D26C6" w:rsidRDefault="008379BE" w:rsidP="008379BE">
                  <w:pPr>
                    <w:pStyle w:val="a3"/>
                    <w:jc w:val="left"/>
                    <w:rPr>
                      <w:rFonts w:asciiTheme="minorHAnsi" w:hAnsiTheme="minorHAnsi"/>
                    </w:rPr>
                  </w:pPr>
                  <w:r w:rsidRPr="006D26C6">
                    <w:rPr>
                      <w:rFonts w:asciiTheme="minorHAnsi" w:hAnsiTheme="minorHAnsi"/>
                    </w:rPr>
                    <w:t xml:space="preserve">Κινητό </w:t>
                  </w:r>
                  <w:proofErr w:type="spellStart"/>
                  <w:r w:rsidRPr="006D26C6">
                    <w:rPr>
                      <w:rFonts w:asciiTheme="minorHAnsi" w:hAnsiTheme="minorHAnsi"/>
                    </w:rPr>
                    <w:t>Τηλ</w:t>
                  </w:r>
                  <w:proofErr w:type="spellEnd"/>
                  <w:r w:rsidRPr="006D26C6">
                    <w:rPr>
                      <w:rFonts w:asciiTheme="minorHAnsi" w:hAnsiTheme="minorHAnsi"/>
                    </w:rPr>
                    <w:t>: …………………….........</w:t>
                  </w:r>
                  <w:r w:rsidR="006D26C6">
                    <w:rPr>
                      <w:rFonts w:asciiTheme="minorHAnsi" w:hAnsiTheme="minorHAnsi"/>
                    </w:rPr>
                    <w:t>......................</w:t>
                  </w:r>
                </w:p>
                <w:p w:rsidR="00B64E4B" w:rsidRPr="006D26C6" w:rsidRDefault="00B64E4B">
                  <w:pPr>
                    <w:jc w:val="center"/>
                    <w:rPr>
                      <w:rFonts w:asciiTheme="minorHAnsi" w:hAnsiTheme="minorHAnsi"/>
                      <w:color w:val="FF0000"/>
                    </w:rPr>
                  </w:pPr>
                </w:p>
                <w:p w:rsidR="00B64E4B" w:rsidRPr="006D26C6" w:rsidRDefault="00B64E4B">
                  <w:pPr>
                    <w:jc w:val="center"/>
                    <w:rPr>
                      <w:rFonts w:asciiTheme="minorHAnsi" w:hAnsiTheme="minorHAnsi"/>
                    </w:rPr>
                  </w:pPr>
                </w:p>
                <w:p w:rsidR="00B64E4B" w:rsidRPr="006D26C6" w:rsidRDefault="00B64E4B">
                  <w:pPr>
                    <w:jc w:val="center"/>
                    <w:rPr>
                      <w:rFonts w:asciiTheme="minorHAnsi" w:hAnsiTheme="minorHAnsi"/>
                    </w:rPr>
                  </w:pPr>
                </w:p>
                <w:p w:rsidR="00B64E4B" w:rsidRPr="006D26C6" w:rsidRDefault="008379BE" w:rsidP="008B0389">
                  <w:pPr>
                    <w:jc w:val="center"/>
                    <w:rPr>
                      <w:rFonts w:asciiTheme="minorHAnsi" w:hAnsiTheme="minorHAnsi"/>
                    </w:rPr>
                  </w:pPr>
                  <w:r w:rsidRPr="006D26C6">
                    <w:rPr>
                      <w:rFonts w:asciiTheme="minorHAnsi" w:hAnsiTheme="minorHAnsi"/>
                    </w:rPr>
                    <w:t>ΘΕΜΑ “Βεβαίωση Φοίτησης</w:t>
                  </w:r>
                  <w:r w:rsidR="00026BCE" w:rsidRPr="006D26C6">
                    <w:rPr>
                      <w:rFonts w:asciiTheme="minorHAnsi" w:hAnsiTheme="minorHAnsi"/>
                    </w:rPr>
                    <w:t xml:space="preserve"> Μ</w:t>
                  </w:r>
                  <w:r w:rsidR="008B0389" w:rsidRPr="006D26C6">
                    <w:rPr>
                      <w:rFonts w:asciiTheme="minorHAnsi" w:hAnsiTheme="minorHAnsi"/>
                    </w:rPr>
                    <w:t>αθητή</w:t>
                  </w:r>
                  <w:r w:rsidRPr="006D26C6">
                    <w:rPr>
                      <w:rFonts w:asciiTheme="minorHAnsi" w:hAnsiTheme="minorHAnsi"/>
                    </w:rPr>
                    <w:t>/</w:t>
                  </w:r>
                  <w:proofErr w:type="spellStart"/>
                  <w:r w:rsidRPr="006D26C6">
                    <w:rPr>
                      <w:rFonts w:asciiTheme="minorHAnsi" w:hAnsiTheme="minorHAnsi"/>
                    </w:rPr>
                    <w:t>τριας</w:t>
                  </w:r>
                  <w:proofErr w:type="spellEnd"/>
                  <w:r w:rsidR="008B0389" w:rsidRPr="006D26C6">
                    <w:rPr>
                      <w:rFonts w:asciiTheme="minorHAnsi" w:hAnsiTheme="minorHAnsi"/>
                    </w:rPr>
                    <w:t>”</w:t>
                  </w:r>
                </w:p>
                <w:p w:rsidR="008B0389" w:rsidRPr="006D26C6" w:rsidRDefault="008B0389" w:rsidP="008B0389">
                  <w:pPr>
                    <w:jc w:val="center"/>
                    <w:rPr>
                      <w:rFonts w:asciiTheme="minorHAnsi" w:hAnsiTheme="minorHAnsi"/>
                    </w:rPr>
                  </w:pPr>
                </w:p>
                <w:p w:rsidR="00B64E4B" w:rsidRDefault="008379BE">
                  <w:pPr>
                    <w:jc w:val="center"/>
                  </w:pPr>
                  <w:r w:rsidRPr="006D26C6">
                    <w:rPr>
                      <w:rFonts w:asciiTheme="minorHAnsi" w:hAnsiTheme="minorHAnsi"/>
                    </w:rPr>
                    <w:t>Ημερομηνία:</w:t>
                  </w:r>
                  <w:r w:rsidR="006D26C6">
                    <w:rPr>
                      <w:rFonts w:asciiTheme="minorHAnsi" w:hAnsiTheme="minorHAnsi"/>
                    </w:rPr>
                    <w:t xml:space="preserve"> </w:t>
                  </w:r>
                  <w:r w:rsidRPr="006D26C6">
                    <w:rPr>
                      <w:rFonts w:asciiTheme="minorHAnsi" w:hAnsiTheme="minorHAnsi"/>
                    </w:rPr>
                    <w:t>………………………………</w:t>
                  </w:r>
                  <w:r w:rsidR="006D26C6">
                    <w:rPr>
                      <w:rFonts w:asciiTheme="minorHAnsi" w:hAnsiTheme="minorHAnsi"/>
                    </w:rPr>
                    <w:t>…………….</w:t>
                  </w:r>
                </w:p>
              </w:txbxContent>
            </v:textbox>
            <w10:wrap type="tight"/>
          </v:shape>
        </w:pict>
      </w:r>
    </w:p>
    <w:sectPr w:rsidR="00B64E4B" w:rsidRPr="008B0389" w:rsidSect="00A846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oNotHyphenateCaps/>
  <w:noPunctuationKerning/>
  <w:characterSpacingControl w:val="doNotCompress"/>
  <w:doNotValidateAgainstSchema/>
  <w:doNotDemarcateInvalidXml/>
  <w:compat/>
  <w:rsids>
    <w:rsidRoot w:val="008B0389"/>
    <w:rsid w:val="00026BCE"/>
    <w:rsid w:val="00044992"/>
    <w:rsid w:val="0008538C"/>
    <w:rsid w:val="00096F92"/>
    <w:rsid w:val="000E64C8"/>
    <w:rsid w:val="00304B12"/>
    <w:rsid w:val="003959E2"/>
    <w:rsid w:val="004411E3"/>
    <w:rsid w:val="004831E9"/>
    <w:rsid w:val="004E21B4"/>
    <w:rsid w:val="005A14BE"/>
    <w:rsid w:val="00633027"/>
    <w:rsid w:val="006D26C6"/>
    <w:rsid w:val="006E3175"/>
    <w:rsid w:val="007676CC"/>
    <w:rsid w:val="00777133"/>
    <w:rsid w:val="007C1945"/>
    <w:rsid w:val="007F5DD3"/>
    <w:rsid w:val="008379BE"/>
    <w:rsid w:val="008B0389"/>
    <w:rsid w:val="00907FE3"/>
    <w:rsid w:val="009272CF"/>
    <w:rsid w:val="0096365E"/>
    <w:rsid w:val="00986195"/>
    <w:rsid w:val="0099602F"/>
    <w:rsid w:val="009F5169"/>
    <w:rsid w:val="00A23591"/>
    <w:rsid w:val="00A505F9"/>
    <w:rsid w:val="00A846DA"/>
    <w:rsid w:val="00AC76A4"/>
    <w:rsid w:val="00B00F3A"/>
    <w:rsid w:val="00B315AF"/>
    <w:rsid w:val="00B64E4B"/>
    <w:rsid w:val="00BC07B5"/>
    <w:rsid w:val="00BF3D12"/>
    <w:rsid w:val="00C92321"/>
    <w:rsid w:val="00D003AB"/>
    <w:rsid w:val="00D0267E"/>
    <w:rsid w:val="00D52052"/>
    <w:rsid w:val="00DB3C78"/>
    <w:rsid w:val="00F67B4C"/>
    <w:rsid w:val="00FC4367"/>
    <w:rsid w:val="00FD6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46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46DA"/>
    <w:pPr>
      <w:spacing w:line="360" w:lineRule="auto"/>
      <w:jc w:val="both"/>
    </w:pPr>
  </w:style>
  <w:style w:type="paragraph" w:styleId="a4">
    <w:name w:val="Body Text Indent"/>
    <w:basedOn w:val="a"/>
    <w:rsid w:val="00A846DA"/>
    <w:pPr>
      <w:ind w:firstLine="18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&#917;&#960;&#953;&#966;&#940;&#957;&#949;&#953;&#945;%20&#949;&#961;&#947;&#945;&#963;&#943;&#945;&#962;\&#917;&#915;&#915;&#929;&#913;&#934;&#913;%20&#915;&#927;&#925;&#917;&#937;&#925;\&#913;&#921;&#932;&#919;&#931;&#919;%20&#924;&#917;&#932;&#917;&#915;&#915;&#929;&#913;&#934;&#919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ΑΙΤΗΣΗ ΜΕΤΕΓΓΡΑΦΗΣ</Template>
  <TotalTime>62</TotalTime>
  <Pages>1</Pages>
  <Words>18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sch</cp:lastModifiedBy>
  <cp:revision>17</cp:revision>
  <cp:lastPrinted>2013-10-01T09:11:00Z</cp:lastPrinted>
  <dcterms:created xsi:type="dcterms:W3CDTF">2013-02-11T12:47:00Z</dcterms:created>
  <dcterms:modified xsi:type="dcterms:W3CDTF">2020-03-13T07:22:00Z</dcterms:modified>
</cp:coreProperties>
</file>